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62B" w:rsidRDefault="0027162B">
      <w:pPr>
        <w:pStyle w:val="af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162B" w:rsidRDefault="00FD768E">
      <w:pPr>
        <w:pStyle w:val="af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СПРАВКА </w:t>
      </w:r>
    </w:p>
    <w:p w:rsidR="0027162B" w:rsidRDefault="00FD768E">
      <w:pPr>
        <w:pStyle w:val="af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  о количестве и характере обращений  граждан  в 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Макарьевског</w:t>
      </w:r>
      <w:r w:rsidR="00A13F40"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spellEnd"/>
      <w:r w:rsidR="00A13F40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  за   2021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</w:p>
    <w:p w:rsidR="0027162B" w:rsidRDefault="0027162B">
      <w:pPr>
        <w:pStyle w:val="af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59"/>
        <w:gridCol w:w="2209"/>
      </w:tblGrid>
      <w:tr w:rsidR="0027162B" w:rsidTr="001170D9">
        <w:trPr>
          <w:tblCellSpacing w:w="0" w:type="dxa"/>
        </w:trPr>
        <w:tc>
          <w:tcPr>
            <w:tcW w:w="7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62B" w:rsidRDefault="00FD768E">
            <w:pPr>
              <w:pStyle w:val="af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Поступило обращений (всего)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62B" w:rsidRDefault="00A13F40">
            <w:pPr>
              <w:pStyle w:val="af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260</w:t>
            </w:r>
          </w:p>
        </w:tc>
      </w:tr>
      <w:tr w:rsidR="0027162B" w:rsidTr="001170D9">
        <w:trPr>
          <w:tblCellSpacing w:w="0" w:type="dxa"/>
        </w:trPr>
        <w:tc>
          <w:tcPr>
            <w:tcW w:w="7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62B" w:rsidRDefault="00FD768E">
            <w:pPr>
              <w:pStyle w:val="af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 поступило письменных обращений</w:t>
            </w:r>
          </w:p>
          <w:p w:rsidR="0027162B" w:rsidRDefault="00FD768E">
            <w:pPr>
              <w:pStyle w:val="af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из них: повторных</w:t>
            </w:r>
          </w:p>
          <w:p w:rsidR="0027162B" w:rsidRDefault="00FD768E">
            <w:pPr>
              <w:pStyle w:val="af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коллективных</w:t>
            </w:r>
          </w:p>
          <w:p w:rsidR="0027162B" w:rsidRDefault="00FD768E">
            <w:pPr>
              <w:pStyle w:val="af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62B" w:rsidRDefault="00A13F40">
            <w:pPr>
              <w:pStyle w:val="af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:rsidR="00A13F40" w:rsidRDefault="00A13F40">
            <w:pPr>
              <w:pStyle w:val="af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A13F40" w:rsidRDefault="00A13F40">
            <w:pPr>
              <w:pStyle w:val="af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A13F40" w:rsidRDefault="00A13F40">
            <w:pPr>
              <w:pStyle w:val="af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260</w:t>
            </w:r>
          </w:p>
        </w:tc>
      </w:tr>
      <w:tr w:rsidR="0027162B" w:rsidTr="001170D9">
        <w:trPr>
          <w:tblCellSpacing w:w="0" w:type="dxa"/>
        </w:trPr>
        <w:tc>
          <w:tcPr>
            <w:tcW w:w="7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62B" w:rsidRDefault="00FD768E">
            <w:pPr>
              <w:pStyle w:val="af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Принято на личном приеме </w:t>
            </w:r>
            <w:r w:rsidR="00FB24C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глав</w:t>
            </w:r>
            <w:proofErr w:type="gramStart"/>
            <w:r w:rsidR="00FB24C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всего)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62B" w:rsidRDefault="00A13F40">
            <w:pPr>
              <w:pStyle w:val="af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27162B" w:rsidTr="001170D9">
        <w:trPr>
          <w:tblCellSpacing w:w="0" w:type="dxa"/>
        </w:trPr>
        <w:tc>
          <w:tcPr>
            <w:tcW w:w="7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62B" w:rsidRDefault="00FD768E">
            <w:pPr>
              <w:pStyle w:val="af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Рассмотрено с выездом на место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62B" w:rsidRDefault="00A13F40">
            <w:pPr>
              <w:pStyle w:val="af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7162B" w:rsidTr="001170D9">
        <w:trPr>
          <w:tblCellSpacing w:w="0" w:type="dxa"/>
        </w:trPr>
        <w:tc>
          <w:tcPr>
            <w:tcW w:w="7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62B" w:rsidRDefault="00FD768E">
            <w:pPr>
              <w:pStyle w:val="af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Рассмотрено обращений с нарушением срока (всего)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62B" w:rsidRDefault="00A13F40">
            <w:pPr>
              <w:pStyle w:val="af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7162B" w:rsidTr="001170D9">
        <w:trPr>
          <w:tblCellSpacing w:w="0" w:type="dxa"/>
        </w:trPr>
        <w:tc>
          <w:tcPr>
            <w:tcW w:w="7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62B" w:rsidRDefault="00FD768E">
            <w:pPr>
              <w:pStyle w:val="af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Проведено выездных приемов граждан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62B" w:rsidRDefault="00A13F40">
            <w:pPr>
              <w:pStyle w:val="af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7162B" w:rsidTr="001170D9">
        <w:trPr>
          <w:tblCellSpacing w:w="0" w:type="dxa"/>
        </w:trPr>
        <w:tc>
          <w:tcPr>
            <w:tcW w:w="9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62B" w:rsidRDefault="0027162B">
            <w:pPr>
              <w:pStyle w:val="af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7162B" w:rsidTr="001170D9">
        <w:trPr>
          <w:tblCellSpacing w:w="0" w:type="dxa"/>
        </w:trPr>
        <w:tc>
          <w:tcPr>
            <w:tcW w:w="7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62B" w:rsidRDefault="00FD768E">
            <w:pPr>
              <w:pStyle w:val="af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Соцобеспечение и социальная защита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62B" w:rsidRDefault="00A13F40">
            <w:pPr>
              <w:pStyle w:val="af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</w:tr>
      <w:tr w:rsidR="0027162B" w:rsidTr="001170D9">
        <w:trPr>
          <w:tblCellSpacing w:w="0" w:type="dxa"/>
        </w:trPr>
        <w:tc>
          <w:tcPr>
            <w:tcW w:w="7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62B" w:rsidRDefault="00FD768E">
            <w:pPr>
              <w:pStyle w:val="af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62B" w:rsidRDefault="00A13F40">
            <w:pPr>
              <w:pStyle w:val="af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27162B" w:rsidTr="001170D9">
        <w:trPr>
          <w:tblCellSpacing w:w="0" w:type="dxa"/>
        </w:trPr>
        <w:tc>
          <w:tcPr>
            <w:tcW w:w="7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62B" w:rsidRDefault="00FD768E">
            <w:pPr>
              <w:pStyle w:val="af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62B" w:rsidRDefault="00A13F40">
            <w:pPr>
              <w:pStyle w:val="af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27162B" w:rsidTr="001170D9">
        <w:trPr>
          <w:tblCellSpacing w:w="0" w:type="dxa"/>
        </w:trPr>
        <w:tc>
          <w:tcPr>
            <w:tcW w:w="7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62B" w:rsidRDefault="00FD768E">
            <w:pPr>
              <w:pStyle w:val="af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Дорожное хозяйство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62B" w:rsidRDefault="00A13F40">
            <w:pPr>
              <w:pStyle w:val="af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27162B" w:rsidTr="001170D9">
        <w:trPr>
          <w:tblCellSpacing w:w="0" w:type="dxa"/>
        </w:trPr>
        <w:tc>
          <w:tcPr>
            <w:tcW w:w="7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62B" w:rsidRDefault="00FD768E">
            <w:pPr>
              <w:pStyle w:val="af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Законность и правопорядок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62B" w:rsidRDefault="00A13F40">
            <w:pPr>
              <w:pStyle w:val="af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7162B" w:rsidTr="001170D9">
        <w:trPr>
          <w:tblCellSpacing w:w="0" w:type="dxa"/>
        </w:trPr>
        <w:tc>
          <w:tcPr>
            <w:tcW w:w="7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62B" w:rsidRDefault="00FD768E">
            <w:pPr>
              <w:pStyle w:val="af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Воспитание и обучение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62B" w:rsidRDefault="00A13F40">
            <w:pPr>
              <w:pStyle w:val="af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7162B" w:rsidTr="001170D9">
        <w:trPr>
          <w:tblCellSpacing w:w="0" w:type="dxa"/>
        </w:trPr>
        <w:tc>
          <w:tcPr>
            <w:tcW w:w="7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62B" w:rsidRDefault="00A36641">
            <w:pPr>
              <w:pStyle w:val="af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 пригодности жилого помещения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62B" w:rsidRDefault="00A13F40">
            <w:pPr>
              <w:pStyle w:val="af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27162B" w:rsidTr="001170D9">
        <w:trPr>
          <w:tblCellSpacing w:w="0" w:type="dxa"/>
        </w:trPr>
        <w:tc>
          <w:tcPr>
            <w:tcW w:w="7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62B" w:rsidRDefault="00A36641">
            <w:pPr>
              <w:pStyle w:val="af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FD768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аследство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62B" w:rsidRDefault="00A13F40">
            <w:pPr>
              <w:pStyle w:val="af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27162B" w:rsidTr="001170D9">
        <w:trPr>
          <w:tblCellSpacing w:w="0" w:type="dxa"/>
        </w:trPr>
        <w:tc>
          <w:tcPr>
            <w:tcW w:w="7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62B" w:rsidRDefault="00A36641">
            <w:pPr>
              <w:pStyle w:val="af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="00FD768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емельные вопросы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62B" w:rsidRDefault="00EF219F">
            <w:pPr>
              <w:pStyle w:val="af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27162B" w:rsidTr="001170D9">
        <w:trPr>
          <w:tblCellSpacing w:w="0" w:type="dxa"/>
        </w:trPr>
        <w:tc>
          <w:tcPr>
            <w:tcW w:w="7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62B" w:rsidRDefault="00A36641">
            <w:pPr>
              <w:pStyle w:val="af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FD768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отариальные действия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62B" w:rsidRDefault="00A13F40">
            <w:pPr>
              <w:pStyle w:val="af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</w:tr>
      <w:tr w:rsidR="0027162B" w:rsidTr="001170D9">
        <w:trPr>
          <w:tblCellSpacing w:w="0" w:type="dxa"/>
        </w:trPr>
        <w:tc>
          <w:tcPr>
            <w:tcW w:w="7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62B" w:rsidRDefault="00FD768E">
            <w:pPr>
              <w:pStyle w:val="af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 ЛПХ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62B" w:rsidRDefault="00A13F40">
            <w:pPr>
              <w:pStyle w:val="af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</w:tr>
      <w:tr w:rsidR="0027162B" w:rsidTr="001170D9">
        <w:trPr>
          <w:tblCellSpacing w:w="0" w:type="dxa"/>
        </w:trPr>
        <w:tc>
          <w:tcPr>
            <w:tcW w:w="7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62B" w:rsidRDefault="00FD768E">
            <w:pPr>
              <w:pStyle w:val="af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62B" w:rsidRDefault="00EF219F">
            <w:pPr>
              <w:pStyle w:val="af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</w:tr>
    </w:tbl>
    <w:p w:rsidR="00FB24C3" w:rsidRDefault="00FB24C3">
      <w:pPr>
        <w:pStyle w:val="af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162B" w:rsidRDefault="00FD768E">
      <w:pPr>
        <w:pStyle w:val="af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Все   поступившие в истекшем году обращения граждан рассмотрены в соответствии с нормами Федерального закона от 2 мая 2005 года № 59-ФЗ «О порядке рассмотрения обращений граждан Российской Федерации».</w:t>
      </w:r>
    </w:p>
    <w:p w:rsidR="0027162B" w:rsidRDefault="00FD768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27162B" w:rsidRDefault="0027162B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27162B" w:rsidRDefault="0027162B"/>
    <w:sectPr w:rsidR="0027162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A83" w:rsidRDefault="00723A83">
      <w:pPr>
        <w:spacing w:after="0" w:line="240" w:lineRule="auto"/>
      </w:pPr>
      <w:r>
        <w:separator/>
      </w:r>
    </w:p>
  </w:endnote>
  <w:endnote w:type="continuationSeparator" w:id="0">
    <w:p w:rsidR="00723A83" w:rsidRDefault="00723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A83" w:rsidRDefault="00723A83">
      <w:pPr>
        <w:spacing w:after="0" w:line="240" w:lineRule="auto"/>
      </w:pPr>
      <w:r>
        <w:separator/>
      </w:r>
    </w:p>
  </w:footnote>
  <w:footnote w:type="continuationSeparator" w:id="0">
    <w:p w:rsidR="00723A83" w:rsidRDefault="00723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D5C0E"/>
    <w:multiLevelType w:val="hybridMultilevel"/>
    <w:tmpl w:val="9CC264D4"/>
    <w:lvl w:ilvl="0" w:tplc="92A2E6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DA2940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D085AC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A086C3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C322C7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7D4007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F74BB5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DA6BEC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A26B90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2147DD"/>
    <w:multiLevelType w:val="hybridMultilevel"/>
    <w:tmpl w:val="3C40E654"/>
    <w:lvl w:ilvl="0" w:tplc="B95EBA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9DCC68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2D0B03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6DC406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908A14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ADE0FC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F4EFF1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0762DE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9E8CD4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063EE9"/>
    <w:multiLevelType w:val="hybridMultilevel"/>
    <w:tmpl w:val="49C4557C"/>
    <w:lvl w:ilvl="0" w:tplc="FDBE30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46481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5BC502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EF484E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CB0DD2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2EC39F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CDEC99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76E299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51C45F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D79"/>
    <w:rsid w:val="001170D9"/>
    <w:rsid w:val="0027162B"/>
    <w:rsid w:val="00486D79"/>
    <w:rsid w:val="00723A83"/>
    <w:rsid w:val="009757AF"/>
    <w:rsid w:val="00A13F40"/>
    <w:rsid w:val="00A36641"/>
    <w:rsid w:val="00B64392"/>
    <w:rsid w:val="00BE28FF"/>
    <w:rsid w:val="00D801CE"/>
    <w:rsid w:val="00EF219F"/>
    <w:rsid w:val="00FB24C3"/>
    <w:rsid w:val="00FD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paragraph" w:styleId="af9">
    <w:name w:val="No Spacing"/>
    <w:uiPriority w:val="1"/>
    <w:qFormat/>
    <w:pPr>
      <w:spacing w:after="0" w:line="240" w:lineRule="auto"/>
    </w:p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paragraph" w:styleId="af9">
    <w:name w:val="No Spacing"/>
    <w:uiPriority w:val="1"/>
    <w:qFormat/>
    <w:pPr>
      <w:spacing w:after="0" w:line="240" w:lineRule="auto"/>
    </w:p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79123\Downloads\&#1086;&#1073;&#1088;&#1072;&#1097;&#1077;&#1085;&#1080;&#1103;%20&#1079;&#1072;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обращения за 2019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79123785862</dc:creator>
  <cp:lastModifiedBy>79123785862</cp:lastModifiedBy>
  <cp:revision>3</cp:revision>
  <cp:lastPrinted>2022-03-03T10:51:00Z</cp:lastPrinted>
  <dcterms:created xsi:type="dcterms:W3CDTF">2022-03-04T05:45:00Z</dcterms:created>
  <dcterms:modified xsi:type="dcterms:W3CDTF">2022-03-24T12:30:00Z</dcterms:modified>
</cp:coreProperties>
</file>